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9D" w:rsidRDefault="00A150A2">
      <w:pPr>
        <w:pStyle w:val="Title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6772910</wp:posOffset>
            </wp:positionH>
            <wp:positionV relativeFrom="paragraph">
              <wp:posOffset>-95250</wp:posOffset>
            </wp:positionV>
            <wp:extent cx="445770" cy="497205"/>
            <wp:effectExtent l="0" t="0" r="0" b="0"/>
            <wp:wrapNone/>
            <wp:docPr id="26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9E7">
        <w:rPr>
          <w:noProof/>
          <w:sz w:val="4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8.75pt;margin-top:-9pt;width:38.5pt;height:40.65pt;z-index:251658240;visibility:visible;mso-wrap-edited:f;mso-position-horizontal-relative:text;mso-position-vertical-relative:text" wrapcoords="-183 0 -183 21420 21600 21420 21600 0 -183 0" fillcolor="#fcfeb9" strokecolor="white" strokeweight="1pt">
            <v:fill color2="black"/>
            <v:imagedata r:id="rId9" o:title=""/>
            <v:shadow color="#3f000b"/>
          </v:shape>
          <o:OLEObject Type="Embed" ProgID="Word.Picture.8" ShapeID="_x0000_s1051" DrawAspect="Content" ObjectID="_1756792952" r:id="rId10"/>
        </w:object>
      </w:r>
      <w:r w:rsidR="00017B9D">
        <w:rPr>
          <w:sz w:val="40"/>
        </w:rPr>
        <w:t>San Joaquin Valley Air Pollution Control District</w:t>
      </w:r>
    </w:p>
    <w:p w:rsidR="00017B9D" w:rsidRPr="00E47D5A" w:rsidRDefault="00017B9D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iCs/>
          <w:sz w:val="26"/>
        </w:rPr>
      </w:pPr>
      <w:hyperlink r:id="rId11" w:history="1">
        <w:r w:rsidRPr="00E47D5A">
          <w:rPr>
            <w:rStyle w:val="Hyperlink"/>
            <w:rFonts w:ascii="Times New Roman" w:hAnsi="Times New Roman"/>
            <w:iCs/>
            <w:sz w:val="26"/>
            <w:u w:val="none"/>
          </w:rPr>
          <w:t>www.va</w:t>
        </w:r>
        <w:bookmarkStart w:id="0" w:name="_Hlt482525779"/>
        <w:r w:rsidRPr="00E47D5A">
          <w:rPr>
            <w:rStyle w:val="Hyperlink"/>
            <w:rFonts w:ascii="Times New Roman" w:hAnsi="Times New Roman"/>
            <w:iCs/>
            <w:sz w:val="26"/>
            <w:u w:val="none"/>
          </w:rPr>
          <w:t>l</w:t>
        </w:r>
        <w:bookmarkEnd w:id="0"/>
        <w:r w:rsidRPr="00E47D5A">
          <w:rPr>
            <w:rStyle w:val="Hyperlink"/>
            <w:rFonts w:ascii="Times New Roman" w:hAnsi="Times New Roman"/>
            <w:iCs/>
            <w:sz w:val="26"/>
            <w:u w:val="none"/>
          </w:rPr>
          <w:t>leya</w:t>
        </w:r>
        <w:bookmarkStart w:id="1" w:name="_Hlt482665720"/>
        <w:r w:rsidRPr="00E47D5A">
          <w:rPr>
            <w:rStyle w:val="Hyperlink"/>
            <w:rFonts w:ascii="Times New Roman" w:hAnsi="Times New Roman"/>
            <w:iCs/>
            <w:sz w:val="26"/>
            <w:u w:val="none"/>
          </w:rPr>
          <w:t>i</w:t>
        </w:r>
        <w:bookmarkEnd w:id="1"/>
        <w:r w:rsidRPr="00E47D5A">
          <w:rPr>
            <w:rStyle w:val="Hyperlink"/>
            <w:rFonts w:ascii="Times New Roman" w:hAnsi="Times New Roman"/>
            <w:iCs/>
            <w:sz w:val="26"/>
            <w:u w:val="none"/>
          </w:rPr>
          <w:t>r.org</w:t>
        </w:r>
      </w:hyperlink>
    </w:p>
    <w:p w:rsidR="00017B9D" w:rsidRDefault="00017B9D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/>
          <w:sz w:val="16"/>
        </w:rPr>
      </w:pPr>
    </w:p>
    <w:p w:rsidR="00017B9D" w:rsidRDefault="00017B9D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Permit Application For:</w:t>
      </w:r>
    </w:p>
    <w:p w:rsidR="00017B9D" w:rsidRDefault="00017B9D">
      <w:pPr>
        <w:tabs>
          <w:tab w:val="left" w:pos="-720"/>
        </w:tabs>
        <w:suppressAutoHyphens/>
        <w:jc w:val="center"/>
        <w:outlineLvl w:val="0"/>
        <w:rPr>
          <w:rFonts w:ascii="Times New Roman" w:hAnsi="Times New Roman"/>
          <w:bCs/>
          <w:sz w:val="1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3330"/>
        <w:gridCol w:w="3960"/>
      </w:tblGrid>
      <w:tr w:rsidR="00017B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</w:tcPr>
          <w:bookmarkStart w:id="2" w:name="_GoBack"/>
          <w:p w:rsidR="00017B9D" w:rsidRDefault="00432A94">
            <w:pPr>
              <w:tabs>
                <w:tab w:val="left" w:pos="-720"/>
              </w:tabs>
              <w:suppressAutoHyphens/>
              <w:jc w:val="right"/>
              <w:outlineLvl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62C3D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bookmarkEnd w:id="2"/>
            <w:r w:rsidR="00017B9D">
              <w:rPr>
                <w:rFonts w:ascii="Times New Roman" w:hAnsi="Times New Roman"/>
                <w:bCs/>
                <w:sz w:val="22"/>
              </w:rPr>
              <w:t xml:space="preserve"> ADMINISTRATIVE AMENDMENT    </w:t>
            </w:r>
          </w:p>
        </w:tc>
        <w:tc>
          <w:tcPr>
            <w:tcW w:w="3330" w:type="dxa"/>
          </w:tcPr>
          <w:p w:rsidR="00017B9D" w:rsidRDefault="00432A94">
            <w:pP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7D5A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017B9D">
              <w:rPr>
                <w:rFonts w:ascii="Times New Roman" w:hAnsi="Times New Roman"/>
                <w:bCs/>
                <w:sz w:val="22"/>
              </w:rPr>
              <w:t xml:space="preserve"> MINOR MODIFICATION</w:t>
            </w:r>
          </w:p>
        </w:tc>
        <w:tc>
          <w:tcPr>
            <w:tcW w:w="3960" w:type="dxa"/>
          </w:tcPr>
          <w:p w:rsidR="00017B9D" w:rsidRDefault="00432A94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outlineLvl w:val="0"/>
              <w:rPr>
                <w:rFonts w:ascii="Times New Roman" w:hAnsi="Times New Roman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017B9D">
              <w:rPr>
                <w:rFonts w:ascii="Times New Roman" w:hAnsi="Times New Roman"/>
                <w:bCs/>
                <w:sz w:val="22"/>
              </w:rPr>
              <w:t xml:space="preserve"> SIGNIFICANT MODIFICATION</w:t>
            </w:r>
          </w:p>
        </w:tc>
      </w:tr>
    </w:tbl>
    <w:p w:rsidR="00017B9D" w:rsidRDefault="00017B9D">
      <w:pPr>
        <w:tabs>
          <w:tab w:val="left" w:pos="0"/>
          <w:tab w:val="left" w:pos="706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7"/>
        <w:gridCol w:w="1350"/>
        <w:gridCol w:w="733"/>
        <w:gridCol w:w="3283"/>
      </w:tblGrid>
      <w:tr w:rsidR="00C11651" w:rsidTr="002023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1651" w:rsidRDefault="00C11651">
            <w:pPr>
              <w:pStyle w:val="box"/>
            </w:pPr>
            <w:r>
              <w:fldChar w:fldCharType="begin"/>
            </w:r>
            <w:r>
              <w:instrText xml:space="preserve">PRIVATE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1.  PERMIT TO BE ISSUED TO: </w:t>
            </w:r>
          </w:p>
          <w:p w:rsidR="00C11651" w:rsidRDefault="00C11651" w:rsidP="00C11651">
            <w:pPr>
              <w:pStyle w:val="box"/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017B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17B9D" w:rsidRDefault="00017B9D">
            <w:pPr>
              <w:pStyle w:val="box"/>
            </w:pPr>
            <w:r>
              <w:t xml:space="preserve">2.  MAILING ADDRESS:  </w:t>
            </w:r>
          </w:p>
          <w:tbl>
            <w:tblPr>
              <w:tblW w:w="10639" w:type="dxa"/>
              <w:tblLayout w:type="fixed"/>
              <w:tblLook w:val="0000" w:firstRow="0" w:lastRow="0" w:firstColumn="0" w:lastColumn="0" w:noHBand="0" w:noVBand="0"/>
            </w:tblPr>
            <w:tblGrid>
              <w:gridCol w:w="592"/>
              <w:gridCol w:w="900"/>
              <w:gridCol w:w="2409"/>
              <w:gridCol w:w="741"/>
              <w:gridCol w:w="3780"/>
              <w:gridCol w:w="990"/>
              <w:gridCol w:w="1227"/>
            </w:tblGrid>
            <w:tr w:rsidR="00017B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92" w:type="dxa"/>
                  <w:gridSpan w:val="2"/>
                  <w:vAlign w:val="bottom"/>
                </w:tcPr>
                <w:p w:rsidR="00017B9D" w:rsidRDefault="00017B9D" w:rsidP="00EB5A98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</w:t>
                  </w:r>
                  <w:r>
                    <w:rPr>
                      <w:bCs/>
                      <w:sz w:val="14"/>
                    </w:rPr>
                    <w:t>STREET/P.O. BOX:</w:t>
                  </w:r>
                </w:p>
              </w:tc>
              <w:tc>
                <w:tcPr>
                  <w:tcW w:w="914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017B9D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592" w:type="dxa"/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>CITY:</w:t>
                  </w:r>
                </w:p>
              </w:tc>
              <w:tc>
                <w:tcPr>
                  <w:tcW w:w="33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</w:p>
                <w:p w:rsidR="00017B9D" w:rsidRDefault="00017B9D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bCs/>
                      <w:sz w:val="14"/>
                    </w:rPr>
                    <w:t>STATE: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r w:rsidR="00017B9D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 xml:space="preserve">9-DIGIT </w:t>
                  </w:r>
                </w:p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>ZIP CODE: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cs="Arial"/>
                <w:sz w:val="18"/>
              </w:rPr>
            </w:pPr>
            <w:r>
              <w:rPr>
                <w:rFonts w:cs="Arial"/>
                <w:sz w:val="14"/>
                <w:u w:val="single"/>
              </w:rPr>
              <w:t xml:space="preserve"> </w:t>
            </w:r>
          </w:p>
        </w:tc>
      </w:tr>
      <w:tr w:rsidR="00017B9D" w:rsidTr="00EB5A98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7630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017B9D" w:rsidRDefault="00017B9D">
            <w:pPr>
              <w:pStyle w:val="box"/>
            </w:pPr>
            <w:r>
              <w:t>3.  LOCATION WHERE THE EQUIPMENT WILL BE OPERATED:</w:t>
            </w:r>
          </w:p>
          <w:tbl>
            <w:tblPr>
              <w:tblW w:w="7399" w:type="dxa"/>
              <w:tblLayout w:type="fixed"/>
              <w:tblLook w:val="0000" w:firstRow="0" w:lastRow="0" w:firstColumn="0" w:lastColumn="0" w:noHBand="0" w:noVBand="0"/>
            </w:tblPr>
            <w:tblGrid>
              <w:gridCol w:w="862"/>
              <w:gridCol w:w="1080"/>
              <w:gridCol w:w="900"/>
              <w:gridCol w:w="990"/>
              <w:gridCol w:w="810"/>
              <w:gridCol w:w="630"/>
              <w:gridCol w:w="168"/>
              <w:gridCol w:w="1959"/>
            </w:tblGrid>
            <w:tr w:rsidR="00017B9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862" w:type="dxa"/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>STREET:</w:t>
                  </w:r>
                </w:p>
              </w:tc>
              <w:tc>
                <w:tcPr>
                  <w:tcW w:w="378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vAlign w:val="bottom"/>
                </w:tcPr>
                <w:p w:rsidR="00017B9D" w:rsidRDefault="00017B9D">
                  <w:pPr>
                    <w:pStyle w:val="box"/>
                    <w:rPr>
                      <w:sz w:val="14"/>
                    </w:rPr>
                  </w:pPr>
                  <w:r>
                    <w:rPr>
                      <w:sz w:val="14"/>
                    </w:rPr>
                    <w:t>CITY: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017B9D" w:rsidTr="002802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2"/>
              </w:trPr>
              <w:tc>
                <w:tcPr>
                  <w:tcW w:w="862" w:type="dxa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pStyle w:val="box"/>
                    <w:rPr>
                      <w:b/>
                      <w:sz w:val="14"/>
                    </w:rPr>
                  </w:pPr>
                </w:p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 xml:space="preserve">¼ </w:t>
                  </w:r>
                  <w:r w:rsidR="00280253">
                    <w:rPr>
                      <w:bCs/>
                      <w:sz w:val="14"/>
                    </w:rPr>
                    <w:t xml:space="preserve">  </w:t>
                  </w:r>
                  <w:r>
                    <w:rPr>
                      <w:bCs/>
                      <w:sz w:val="14"/>
                    </w:rPr>
                    <w:t>SECTION</w:t>
                  </w:r>
                  <w:r w:rsidR="00280253">
                    <w:rPr>
                      <w:bCs/>
                      <w:sz w:val="14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>TOWNSHIP</w:t>
                  </w:r>
                  <w:r w:rsidR="00280253">
                    <w:rPr>
                      <w:bCs/>
                      <w:sz w:val="14"/>
                    </w:rPr>
                    <w:t>: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98" w:type="dxa"/>
                  <w:gridSpan w:val="2"/>
                  <w:vAlign w:val="bottom"/>
                </w:tcPr>
                <w:p w:rsidR="00017B9D" w:rsidRDefault="00017B9D">
                  <w:pPr>
                    <w:pStyle w:val="box"/>
                    <w:rPr>
                      <w:bCs/>
                      <w:sz w:val="14"/>
                    </w:rPr>
                  </w:pPr>
                  <w:r>
                    <w:rPr>
                      <w:bCs/>
                      <w:sz w:val="14"/>
                    </w:rPr>
                    <w:t>RANGE</w:t>
                  </w:r>
                  <w:r w:rsidR="00280253">
                    <w:rPr>
                      <w:bCs/>
                      <w:sz w:val="14"/>
                    </w:rPr>
                    <w:t>: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17B9D" w:rsidRDefault="00EB5A98">
                  <w:pPr>
                    <w:pStyle w:val="box"/>
                    <w:rPr>
                      <w:b/>
                      <w:sz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B5A98" w:rsidRDefault="00EB5A98" w:rsidP="00EB5A98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17B9D" w:rsidRDefault="00017B9D">
            <w:pPr>
              <w:pStyle w:val="box"/>
            </w:pPr>
            <w:r>
              <w:t>INSTALLATION DATE:</w:t>
            </w:r>
          </w:p>
          <w:p w:rsidR="00017B9D" w:rsidRDefault="00EB5A98">
            <w:pPr>
              <w:pStyle w:val="box"/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1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17B9D" w:rsidRDefault="00017B9D">
            <w:pPr>
              <w:pStyle w:val="box"/>
            </w:pPr>
            <w:r>
              <w:t>4.  GENERAL NATURE OF BUSINESS:</w:t>
            </w:r>
            <w:r w:rsidR="00EB5A98">
              <w:t xml:space="preserve"> </w:t>
            </w:r>
          </w:p>
          <w:p w:rsidR="00017B9D" w:rsidRDefault="00EB5A98">
            <w:pPr>
              <w:pStyle w:val="box"/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7B9D" w:rsidTr="007A093B">
        <w:tblPrEx>
          <w:tblCellMar>
            <w:top w:w="0" w:type="dxa"/>
            <w:bottom w:w="0" w:type="dxa"/>
          </w:tblCellMar>
        </w:tblPrEx>
        <w:trPr>
          <w:trHeight w:val="2019"/>
          <w:jc w:val="center"/>
        </w:trPr>
        <w:tc>
          <w:tcPr>
            <w:tcW w:w="1091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17B9D" w:rsidRDefault="00017B9D">
            <w:pPr>
              <w:pStyle w:val="box"/>
            </w:pPr>
            <w:r>
              <w:t xml:space="preserve">5.  DESCRIPTION OF EQUIPMENT OR MODIFICATION FOR WHICH APPLICATION IS MADE </w:t>
            </w:r>
            <w:r>
              <w:br/>
              <w:t xml:space="preserve">     (include Permit #'s if known, and use additional sheets if necessary)</w:t>
            </w:r>
          </w:p>
          <w:p w:rsidR="00017B9D" w:rsidRDefault="00017B9D">
            <w:pPr>
              <w:pStyle w:val="box"/>
              <w:rPr>
                <w:sz w:val="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53"/>
            </w:tblGrid>
            <w:tr w:rsidR="00017B9D" w:rsidTr="00063522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10253" w:type="dxa"/>
                </w:tcPr>
                <w:p w:rsidR="00063522" w:rsidRDefault="00063522" w:rsidP="00063522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after="54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  <w:p w:rsidR="00017B9D" w:rsidRPr="007A093B" w:rsidRDefault="00017B9D" w:rsidP="00063522">
                  <w:pPr>
                    <w:pStyle w:val="box"/>
                    <w:spacing w:before="0"/>
                  </w:pPr>
                </w:p>
              </w:tc>
            </w:tr>
          </w:tbl>
          <w:p w:rsidR="00017B9D" w:rsidRDefault="00017B9D">
            <w:pPr>
              <w:tabs>
                <w:tab w:val="right" w:pos="11078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</w:tr>
      <w:tr w:rsidR="00017B9D" w:rsidTr="007A09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017B9D" w:rsidRDefault="00017B9D">
            <w:pPr>
              <w:pStyle w:val="box"/>
            </w:pPr>
            <w:r>
              <w:t>6.  TYPE OR PRINT NAME OF APPLICANT:</w:t>
            </w:r>
            <w:r w:rsidR="00EB5A98">
              <w:t xml:space="preserve"> </w:t>
            </w:r>
          </w:p>
          <w:p w:rsidR="00017B9D" w:rsidRDefault="00EB5A98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17B9D" w:rsidRDefault="00017B9D">
            <w:pPr>
              <w:pStyle w:val="box"/>
            </w:pPr>
            <w:r>
              <w:t>TITLE OF APPLICANT:</w:t>
            </w:r>
          </w:p>
          <w:p w:rsidR="00017B9D" w:rsidRDefault="00EB5A98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17B9D" w:rsidTr="00975FB6">
        <w:tblPrEx>
          <w:tblCellMar>
            <w:top w:w="0" w:type="dxa"/>
            <w:bottom w:w="0" w:type="dxa"/>
          </w:tblCellMar>
        </w:tblPrEx>
        <w:trPr>
          <w:cantSplit/>
          <w:trHeight w:val="1002"/>
          <w:jc w:val="center"/>
        </w:trPr>
        <w:tc>
          <w:tcPr>
            <w:tcW w:w="55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17B9D" w:rsidRDefault="00017B9D">
            <w:pPr>
              <w:pStyle w:val="box"/>
            </w:pPr>
            <w:r>
              <w:t>7.  SIGNATURE OF APPLICANT: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17B9D" w:rsidRDefault="00017B9D">
            <w:pPr>
              <w:pStyle w:val="box"/>
            </w:pPr>
            <w:r>
              <w:t>DATE:</w:t>
            </w:r>
          </w:p>
          <w:p w:rsidR="00757452" w:rsidRDefault="00757452" w:rsidP="00757452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57452" w:rsidRDefault="00757452">
            <w:pPr>
              <w:pStyle w:val="box"/>
            </w:pP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W w:w="3264" w:type="dxa"/>
              <w:tblLayout w:type="fixed"/>
              <w:tblLook w:val="0000" w:firstRow="0" w:lastRow="0" w:firstColumn="0" w:lastColumn="0" w:noHBand="0" w:noVBand="0"/>
            </w:tblPr>
            <w:tblGrid>
              <w:gridCol w:w="950"/>
              <w:gridCol w:w="550"/>
              <w:gridCol w:w="1674"/>
              <w:gridCol w:w="90"/>
            </w:tblGrid>
            <w:tr w:rsidR="00017B9D" w:rsidTr="0075745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00" w:type="dxa"/>
                  <w:gridSpan w:val="2"/>
                  <w:vAlign w:val="bottom"/>
                </w:tcPr>
                <w:p w:rsidR="00017B9D" w:rsidRDefault="00017B9D">
                  <w:pPr>
                    <w:pStyle w:val="box"/>
                  </w:pPr>
                  <w:r>
                    <w:t>PHONE</w:t>
                  </w:r>
                  <w:r w:rsidR="007A093B">
                    <w:t xml:space="preserve"> #</w:t>
                  </w:r>
                  <w:r>
                    <w:t>:</w:t>
                  </w:r>
                </w:p>
              </w:tc>
              <w:tc>
                <w:tcPr>
                  <w:tcW w:w="1764" w:type="dxa"/>
                  <w:gridSpan w:val="2"/>
                </w:tcPr>
                <w:p w:rsidR="00017B9D" w:rsidRDefault="00017B9D">
                  <w:pPr>
                    <w:pStyle w:val="box"/>
                  </w:pPr>
                  <w:r>
                    <w:t>(</w:t>
                  </w:r>
                  <w:r w:rsidR="00EB5A98"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EB5A98">
                    <w:rPr>
                      <w:sz w:val="20"/>
                    </w:rPr>
                    <w:instrText xml:space="preserve"> FORMTEXT </w:instrText>
                  </w:r>
                  <w:r w:rsidR="00EB5A98">
                    <w:rPr>
                      <w:sz w:val="20"/>
                    </w:rPr>
                  </w:r>
                  <w:r w:rsidR="00EB5A98">
                    <w:rPr>
                      <w:sz w:val="20"/>
                    </w:rPr>
                    <w:fldChar w:fldCharType="separate"/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sz w:val="20"/>
                    </w:rPr>
                    <w:fldChar w:fldCharType="end"/>
                  </w:r>
                  <w:r>
                    <w:t>)</w:t>
                  </w:r>
                  <w:r w:rsidR="00C11651">
                    <w:t xml:space="preserve"> </w:t>
                  </w:r>
                  <w:r w:rsidR="00EB5A98"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EB5A98">
                    <w:rPr>
                      <w:sz w:val="20"/>
                    </w:rPr>
                    <w:instrText xml:space="preserve"> FORMTEXT </w:instrText>
                  </w:r>
                  <w:r w:rsidR="00EB5A98">
                    <w:rPr>
                      <w:sz w:val="20"/>
                    </w:rPr>
                  </w:r>
                  <w:r w:rsidR="00EB5A98">
                    <w:rPr>
                      <w:sz w:val="20"/>
                    </w:rPr>
                    <w:fldChar w:fldCharType="separate"/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noProof/>
                      <w:sz w:val="20"/>
                    </w:rPr>
                    <w:t> </w:t>
                  </w:r>
                  <w:r w:rsidR="00EB5A98">
                    <w:rPr>
                      <w:sz w:val="20"/>
                    </w:rPr>
                    <w:fldChar w:fldCharType="end"/>
                  </w:r>
                </w:p>
              </w:tc>
            </w:tr>
            <w:tr w:rsidR="007A093B" w:rsidTr="0075745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00" w:type="dxa"/>
                  <w:gridSpan w:val="2"/>
                  <w:vAlign w:val="bottom"/>
                </w:tcPr>
                <w:p w:rsidR="007A093B" w:rsidRDefault="007A093B">
                  <w:pPr>
                    <w:pStyle w:val="box"/>
                  </w:pPr>
                  <w:r>
                    <w:t>CELL PHONE #:</w:t>
                  </w:r>
                </w:p>
              </w:tc>
              <w:tc>
                <w:tcPr>
                  <w:tcW w:w="1764" w:type="dxa"/>
                  <w:gridSpan w:val="2"/>
                </w:tcPr>
                <w:p w:rsidR="007A093B" w:rsidRDefault="007A093B">
                  <w:pPr>
                    <w:pStyle w:val="box"/>
                  </w:pPr>
                  <w:r>
                    <w:t>(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r>
                    <w:t>)</w:t>
                  </w:r>
                  <w:r w:rsidR="00C11651"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017B9D" w:rsidTr="0075745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90" w:type="dxa"/>
                <w:cantSplit/>
              </w:trPr>
              <w:tc>
                <w:tcPr>
                  <w:tcW w:w="950" w:type="dxa"/>
                  <w:vAlign w:val="bottom"/>
                </w:tcPr>
                <w:p w:rsidR="00017B9D" w:rsidRDefault="00017B9D">
                  <w:pPr>
                    <w:pStyle w:val="box"/>
                  </w:pPr>
                  <w:r>
                    <w:t>E</w:t>
                  </w:r>
                  <w:r w:rsidR="00570094">
                    <w:t>-</w:t>
                  </w:r>
                  <w:r>
                    <w:t>MAIL:</w:t>
                  </w:r>
                </w:p>
              </w:tc>
              <w:tc>
                <w:tcPr>
                  <w:tcW w:w="2224" w:type="dxa"/>
                  <w:gridSpan w:val="2"/>
                </w:tcPr>
                <w:p w:rsidR="00017B9D" w:rsidRDefault="00EB5A98" w:rsidP="00280253">
                  <w:pPr>
                    <w:pStyle w:val="box"/>
                    <w:tabs>
                      <w:tab w:val="clear" w:pos="0"/>
                      <w:tab w:val="clear" w:pos="706"/>
                      <w:tab w:val="left" w:pos="620"/>
                    </w:tabs>
                    <w:ind w:left="620" w:hanging="90"/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17B9D" w:rsidRDefault="00017B9D">
            <w:pPr>
              <w:pStyle w:val="box"/>
            </w:pPr>
          </w:p>
        </w:tc>
      </w:tr>
    </w:tbl>
    <w:p w:rsidR="00017B9D" w:rsidRPr="00916556" w:rsidRDefault="00916556" w:rsidP="00916556">
      <w:pPr>
        <w:tabs>
          <w:tab w:val="left" w:pos="0"/>
          <w:tab w:val="left" w:pos="706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spacing w:before="120" w:after="120"/>
        <w:jc w:val="center"/>
        <w:outlineLvl w:val="0"/>
        <w:rPr>
          <w:rFonts w:ascii="CG Times (W1)" w:hAnsi="CG Times (W1)"/>
          <w:b/>
          <w:bCs/>
        </w:rPr>
      </w:pPr>
      <w:r w:rsidRPr="00916556">
        <w:rPr>
          <w:rFonts w:ascii="CG Times (W1)" w:hAnsi="CG Times (W1)"/>
          <w:b/>
          <w:bCs/>
          <w:sz w:val="22"/>
          <w:szCs w:val="24"/>
        </w:rPr>
        <w:t>FOR APCD USE ONLY</w:t>
      </w:r>
      <w:r w:rsidR="00017B9D" w:rsidRPr="00916556">
        <w:rPr>
          <w:rFonts w:ascii="CG Times (W1)" w:hAnsi="CG Times (W1)"/>
          <w:b/>
          <w:bCs/>
          <w:sz w:val="22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1"/>
        <w:gridCol w:w="7173"/>
      </w:tblGrid>
      <w:tr w:rsidR="00017B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7B9D" w:rsidRPr="00916556" w:rsidRDefault="00017B9D" w:rsidP="00916556">
            <w:pPr>
              <w:tabs>
                <w:tab w:val="center" w:pos="1817"/>
              </w:tabs>
              <w:suppressAutoHyphens/>
              <w:spacing w:before="90"/>
              <w:jc w:val="center"/>
              <w:rPr>
                <w:rFonts w:ascii="Times New Roman" w:hAnsi="Times New Roman"/>
                <w:iCs/>
                <w:sz w:val="18"/>
              </w:rPr>
            </w:pPr>
            <w:r w:rsidRPr="00916556">
              <w:rPr>
                <w:rFonts w:ascii="Times New Roman" w:hAnsi="Times New Roman"/>
                <w:iCs/>
                <w:sz w:val="18"/>
              </w:rPr>
              <w:fldChar w:fldCharType="begin"/>
            </w:r>
            <w:r w:rsidRPr="00916556">
              <w:rPr>
                <w:rFonts w:ascii="Times New Roman" w:hAnsi="Times New Roman"/>
                <w:iCs/>
                <w:sz w:val="18"/>
              </w:rPr>
              <w:instrText xml:space="preserve">PRIVATE </w:instrText>
            </w:r>
            <w:r w:rsidRPr="00916556">
              <w:rPr>
                <w:rFonts w:ascii="Times New Roman" w:hAnsi="Times New Roman"/>
                <w:iCs/>
                <w:sz w:val="18"/>
              </w:rPr>
            </w:r>
            <w:r w:rsidRPr="00916556">
              <w:rPr>
                <w:rFonts w:ascii="Times New Roman" w:hAnsi="Times New Roman"/>
                <w:iCs/>
                <w:sz w:val="18"/>
              </w:rPr>
              <w:fldChar w:fldCharType="end"/>
            </w:r>
            <w:r w:rsidRPr="00916556">
              <w:rPr>
                <w:rFonts w:ascii="Times New Roman" w:hAnsi="Times New Roman"/>
                <w:iCs/>
                <w:sz w:val="18"/>
              </w:rPr>
              <w:t>DATE STAMP</w:t>
            </w: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71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W w:w="6861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74"/>
              <w:gridCol w:w="16"/>
              <w:gridCol w:w="2610"/>
              <w:gridCol w:w="360"/>
              <w:gridCol w:w="1064"/>
              <w:gridCol w:w="16"/>
              <w:gridCol w:w="1445"/>
            </w:tblGrid>
            <w:tr w:rsidR="00017B9D" w:rsidTr="00916556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1350" w:type="dxa"/>
                  <w:gridSpan w:val="2"/>
                  <w:vAlign w:val="bottom"/>
                </w:tcPr>
                <w:p w:rsidR="00017B9D" w:rsidRPr="00916556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iCs/>
                      <w:sz w:val="18"/>
                    </w:rPr>
                  </w:pPr>
                  <w:r w:rsidRPr="00916556">
                    <w:rPr>
                      <w:rFonts w:ascii="Times New Roman" w:hAnsi="Times New Roman"/>
                      <w:iCs/>
                      <w:sz w:val="18"/>
                    </w:rPr>
                    <w:t>FILING FEE RECEIVED :</w:t>
                  </w:r>
                  <w:r w:rsidR="00916556">
                    <w:rPr>
                      <w:rFonts w:ascii="Times New Roman" w:hAnsi="Times New Roman"/>
                      <w:iCs/>
                      <w:sz w:val="18"/>
                    </w:rPr>
                    <w:t xml:space="preserve"> $</w:t>
                  </w:r>
                </w:p>
              </w:tc>
              <w:tc>
                <w:tcPr>
                  <w:tcW w:w="298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pStyle w:val="Header"/>
                    <w:tabs>
                      <w:tab w:val="clear" w:pos="4320"/>
                      <w:tab w:val="clear" w:pos="8640"/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4" w:type="dxa"/>
                  <w:vAlign w:val="bottom"/>
                </w:tcPr>
                <w:p w:rsidR="00017B9D" w:rsidRPr="00916556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iCs/>
                      <w:sz w:val="18"/>
                    </w:rPr>
                  </w:pPr>
                  <w:r w:rsidRPr="00916556">
                    <w:rPr>
                      <w:rFonts w:ascii="Times New Roman" w:hAnsi="Times New Roman"/>
                      <w:iCs/>
                      <w:sz w:val="18"/>
                    </w:rPr>
                    <w:t>CHECK</w:t>
                  </w:r>
                  <w:r w:rsidR="00916556">
                    <w:rPr>
                      <w:rFonts w:ascii="Times New Roman" w:hAnsi="Times New Roman"/>
                      <w:iCs/>
                      <w:sz w:val="18"/>
                    </w:rPr>
                    <w:t xml:space="preserve"> </w:t>
                  </w:r>
                  <w:r w:rsidRPr="00916556">
                    <w:rPr>
                      <w:rFonts w:ascii="Times New Roman" w:hAnsi="Times New Roman"/>
                      <w:iCs/>
                      <w:sz w:val="18"/>
                    </w:rPr>
                    <w:t>#:</w:t>
                  </w:r>
                </w:p>
              </w:tc>
              <w:tc>
                <w:tcPr>
                  <w:tcW w:w="14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017B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9"/>
              </w:trPr>
              <w:tc>
                <w:tcPr>
                  <w:tcW w:w="1276" w:type="dxa"/>
                  <w:vAlign w:val="bottom"/>
                </w:tcPr>
                <w:p w:rsidR="00017B9D" w:rsidRPr="00916556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iCs/>
                      <w:sz w:val="18"/>
                    </w:rPr>
                  </w:pPr>
                  <w:r w:rsidRPr="00916556">
                    <w:rPr>
                      <w:rFonts w:ascii="Times New Roman" w:hAnsi="Times New Roman"/>
                      <w:iCs/>
                      <w:sz w:val="18"/>
                    </w:rPr>
                    <w:t xml:space="preserve">DATE PAID: </w:t>
                  </w:r>
                </w:p>
              </w:tc>
              <w:tc>
                <w:tcPr>
                  <w:tcW w:w="558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017B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0"/>
              </w:trPr>
              <w:tc>
                <w:tcPr>
                  <w:tcW w:w="1366" w:type="dxa"/>
                  <w:gridSpan w:val="3"/>
                  <w:vAlign w:val="bottom"/>
                </w:tcPr>
                <w:p w:rsidR="00017B9D" w:rsidRPr="00916556" w:rsidRDefault="00916556" w:rsidP="00916556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iCs/>
                      <w:sz w:val="18"/>
                    </w:rPr>
                  </w:pPr>
                  <w:r>
                    <w:rPr>
                      <w:rFonts w:ascii="Times New Roman" w:hAnsi="Times New Roman"/>
                      <w:iCs/>
                      <w:sz w:val="18"/>
                    </w:rPr>
                    <w:t>PROJECT #</w:t>
                  </w:r>
                  <w:r w:rsidR="00017B9D" w:rsidRPr="00916556">
                    <w:rPr>
                      <w:rFonts w:ascii="Times New Roman" w:hAnsi="Times New Roman"/>
                      <w:iCs/>
                      <w:sz w:val="18"/>
                    </w:rPr>
                    <w:t>: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440" w:type="dxa"/>
                  <w:gridSpan w:val="3"/>
                  <w:vAlign w:val="bottom"/>
                </w:tcPr>
                <w:p w:rsidR="00017B9D" w:rsidRPr="00916556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iCs/>
                      <w:sz w:val="18"/>
                    </w:rPr>
                  </w:pPr>
                  <w:r w:rsidRPr="00916556">
                    <w:rPr>
                      <w:rFonts w:ascii="Times New Roman" w:hAnsi="Times New Roman"/>
                      <w:iCs/>
                      <w:sz w:val="18"/>
                    </w:rPr>
                    <w:t>FACILITY ID:</w:t>
                  </w:r>
                </w:p>
              </w:tc>
              <w:tc>
                <w:tcPr>
                  <w:tcW w:w="1445" w:type="dxa"/>
                  <w:tcBorders>
                    <w:bottom w:val="single" w:sz="4" w:space="0" w:color="auto"/>
                  </w:tcBorders>
                  <w:vAlign w:val="bottom"/>
                </w:tcPr>
                <w:p w:rsidR="00017B9D" w:rsidRDefault="00017B9D">
                  <w:pPr>
                    <w:tabs>
                      <w:tab w:val="left" w:pos="0"/>
                      <w:tab w:val="left" w:pos="706"/>
                      <w:tab w:val="left" w:pos="1462"/>
                      <w:tab w:val="left" w:pos="2160"/>
                      <w:tab w:val="left" w:pos="2880"/>
                      <w:tab w:val="left" w:pos="3600"/>
                      <w:tab w:val="left" w:pos="3830"/>
                      <w:tab w:val="left" w:pos="4536"/>
                      <w:tab w:val="left" w:pos="5040"/>
                      <w:tab w:val="left" w:pos="5393"/>
                      <w:tab w:val="left" w:pos="5746"/>
                      <w:tab w:val="left" w:pos="6480"/>
                    </w:tabs>
                    <w:suppressAutoHyphens/>
                    <w:spacing w:before="90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017B9D" w:rsidRDefault="00017B9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</w:tr>
    </w:tbl>
    <w:p w:rsidR="00017B9D" w:rsidRDefault="00017B9D">
      <w:pPr>
        <w:rPr>
          <w:rFonts w:ascii="Times New Roman" w:hAnsi="Times New Roman"/>
        </w:rPr>
        <w:sectPr w:rsidR="00017B9D">
          <w:footerReference w:type="default" r:id="rId12"/>
          <w:pgSz w:w="12240" w:h="15840" w:code="1"/>
          <w:pgMar w:top="720" w:right="360" w:bottom="547" w:left="360" w:header="0" w:footer="288" w:gutter="0"/>
          <w:cols w:space="720"/>
        </w:sectPr>
      </w:pP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On the application form, mark the box to indicate what type of Title V modification this is.  Only one application form is needed for each facility.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028"/>
        <w:gridCol w:w="8314"/>
      </w:tblGrid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1.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Indicate the name of the business exactly as it appears on the Permit to Operate.</w:t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2.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List the mailing address where correspondence regarding the application and the Permit to Operate may be sent.  Please include your nine-digit zip code.</w:t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3.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List the physical location where the emissions unit(s) will be operated.  If a street address is not applicable, provide the United States Geological Survey (USGS) quarter-section, township, and range or the Universal Transverse Mercator (UTM) coordinates.  Indicate the installation date of any equipment changes from this modification.  </w:t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4.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Indicate the general nature of the business performed by the facility.</w:t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5.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Describe each emissions unit.  You may reference existing valid District Permits to Operate for each permitted emissions unit.  A summary listing of all emissions units with valid District operating permits can be obtained from the District and may be attached and referenced.  Reference and attach a copy of the Authority to Construct (ATC) issued by the District for this modification, if one is available.</w:t>
            </w:r>
          </w:p>
        </w:tc>
      </w:tr>
      <w:tr w:rsidR="00017B9D" w:rsidTr="00DD37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6.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Type or print the name of the applicant followed by the title of the applicant.</w:t>
            </w: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9270" w:type="dxa"/>
          </w:tcPr>
          <w:p w:rsidR="00017B9D" w:rsidRDefault="00017B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017B9D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17B9D" w:rsidRDefault="00017B9D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Line 7.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9270" w:type="dxa"/>
          </w:tcPr>
          <w:p w:rsidR="00017B9D" w:rsidRDefault="00017B9D" w:rsidP="008C76A2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Sign and date the application in ink.  Also include the daytime telephone number,</w:t>
            </w:r>
            <w:r w:rsidR="00063522">
              <w:rPr>
                <w:rFonts w:ascii="Times New Roman" w:hAnsi="Times New Roman"/>
                <w:spacing w:val="-3"/>
              </w:rPr>
              <w:t xml:space="preserve"> cell phone number,</w:t>
            </w:r>
            <w:r>
              <w:rPr>
                <w:rFonts w:ascii="Times New Roman" w:hAnsi="Times New Roman"/>
                <w:spacing w:val="-3"/>
              </w:rPr>
              <w:t xml:space="preserve"> and e-mail address of the applicant.</w:t>
            </w:r>
          </w:p>
        </w:tc>
      </w:tr>
    </w:tbl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>
      <w:pPr>
        <w:pStyle w:val="Heading4"/>
      </w:pPr>
      <w:r>
        <w:t>OTHER REQUIRED INFORMATION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 w:rsidP="002803B4">
      <w:pPr>
        <w:pStyle w:val="BodyText2"/>
        <w:jc w:val="left"/>
      </w:pPr>
      <w:r>
        <w:t xml:space="preserve">Please attach a Title V Modification – Compliance Certification Form (TVFORM-009).  If needed to complete the processing of your Title V permit application, the District may request additional information. </w:t>
      </w:r>
    </w:p>
    <w:p w:rsidR="00017B9D" w:rsidRDefault="00017B9D">
      <w:pPr>
        <w:tabs>
          <w:tab w:val="center" w:pos="5040"/>
        </w:tabs>
        <w:suppressAutoHyphens/>
        <w:rPr>
          <w:rFonts w:ascii="Times New Roman" w:hAnsi="Times New Roman"/>
          <w:spacing w:val="-3"/>
        </w:rPr>
      </w:pPr>
    </w:p>
    <w:p w:rsidR="00017B9D" w:rsidRDefault="00017B9D">
      <w:pPr>
        <w:pStyle w:val="Heading4"/>
      </w:pPr>
      <w:r>
        <w:br w:type="page"/>
      </w:r>
      <w:r>
        <w:lastRenderedPageBreak/>
        <w:t>FEES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 w:rsidP="002803B4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A nonrefundable filing fee of $</w:t>
      </w:r>
      <w:r w:rsidR="00CA023F">
        <w:rPr>
          <w:rFonts w:ascii="Times New Roman" w:hAnsi="Times New Roman"/>
        </w:rPr>
        <w:t>2</w:t>
      </w:r>
      <w:r w:rsidR="0099139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per emissions unit, up to a maximum of $1,</w:t>
      </w:r>
      <w:r w:rsidR="0099139D">
        <w:rPr>
          <w:rFonts w:ascii="Times New Roman" w:hAnsi="Times New Roman"/>
        </w:rPr>
        <w:t>681</w:t>
      </w:r>
      <w:r>
        <w:rPr>
          <w:rFonts w:ascii="Times New Roman" w:hAnsi="Times New Roman"/>
        </w:rPr>
        <w:t xml:space="preserve"> per stationary source, is required.  The applicant may submit the necessary filing fees along with this application, or the District will issue a bill for the appropriate fee.  Checks or money orders shall be made payable to the SJVUAPCD.</w:t>
      </w:r>
      <w:r w:rsidR="00CA02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All filing fees paid will be credited toward the hourly evaluation fee.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 w:rsidP="002803B4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Every applicant for a Title V permit modification, administrative amendment, or certificate of conformity, shall also pay an evaluation fee for the issuance of the Title V permit.  The fee shall be calculated using the staff hours expended and a weighted labor rate.  All filing fees paid will be credited towards the evaluation fee.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fee requirements are specified in District Rule 3010 (Permit Fee).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>
      <w:pPr>
        <w:pStyle w:val="Heading4"/>
      </w:pPr>
      <w:r>
        <w:t>APPLICATION SUBMITTAL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17B9D" w:rsidRDefault="00017B9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Title V sources are encouraged to schedule a meeting with District personnel prior to submitting Title V applications.  </w:t>
      </w:r>
      <w:r w:rsidR="00772688"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3"/>
        </w:rPr>
        <w:t>pplications may</w:t>
      </w:r>
      <w:r w:rsidR="00772688">
        <w:rPr>
          <w:rFonts w:ascii="Times New Roman" w:hAnsi="Times New Roman"/>
          <w:spacing w:val="-3"/>
        </w:rPr>
        <w:t xml:space="preserve"> be submitted</w:t>
      </w:r>
      <w:r>
        <w:rPr>
          <w:rFonts w:ascii="Times New Roman" w:hAnsi="Times New Roman"/>
          <w:spacing w:val="-3"/>
        </w:rPr>
        <w:t xml:space="preserve"> by mail</w:t>
      </w:r>
      <w:r w:rsidR="00772688">
        <w:rPr>
          <w:rFonts w:ascii="Times New Roman" w:hAnsi="Times New Roman"/>
          <w:spacing w:val="-3"/>
        </w:rPr>
        <w:t xml:space="preserve">, e-mail, or in person at </w:t>
      </w:r>
      <w:r w:rsidR="008C76A2">
        <w:rPr>
          <w:rFonts w:ascii="Times New Roman" w:hAnsi="Times New Roman"/>
          <w:spacing w:val="-3"/>
        </w:rPr>
        <w:t>the locations</w:t>
      </w:r>
      <w:r w:rsidR="00772688">
        <w:rPr>
          <w:rFonts w:ascii="Times New Roman" w:hAnsi="Times New Roman"/>
          <w:spacing w:val="-3"/>
        </w:rPr>
        <w:t xml:space="preserve"> sh</w:t>
      </w:r>
      <w:r w:rsidR="008C76A2">
        <w:rPr>
          <w:rFonts w:ascii="Times New Roman" w:hAnsi="Times New Roman"/>
          <w:spacing w:val="-3"/>
        </w:rPr>
        <w:t>ow</w:t>
      </w:r>
      <w:r w:rsidR="00772688">
        <w:rPr>
          <w:rFonts w:ascii="Times New Roman" w:hAnsi="Times New Roman"/>
          <w:spacing w:val="-3"/>
        </w:rPr>
        <w:t>n below.</w:t>
      </w:r>
      <w:r w:rsidR="00772688" w:rsidRPr="00772688">
        <w:rPr>
          <w:rFonts w:ascii="Times New Roman" w:hAnsi="Times New Roman"/>
          <w:spacing w:val="-3"/>
        </w:rPr>
        <w:t xml:space="preserve"> </w:t>
      </w:r>
      <w:r w:rsidR="00772688">
        <w:rPr>
          <w:rFonts w:ascii="Times New Roman" w:hAnsi="Times New Roman"/>
          <w:spacing w:val="-3"/>
        </w:rPr>
        <w:t xml:space="preserve"> Note that a copy of the application package will be sent to EPA.  </w:t>
      </w:r>
    </w:p>
    <w:p w:rsidR="00017B9D" w:rsidRDefault="00017B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17B9D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right w:val="single" w:sz="4" w:space="0" w:color="auto"/>
            </w:tcBorders>
          </w:tcPr>
          <w:p w:rsidR="00017B9D" w:rsidRDefault="00017B9D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  <w:u w:val="single"/>
              </w:rPr>
              <w:t>Northern Region Office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4800 Enterprise Way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Modesto, CA  95356-8718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(209) 557-6400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FAX: (209) 557-6475</w:t>
            </w:r>
          </w:p>
          <w:p w:rsidR="00DD37CA" w:rsidRPr="00E86D21" w:rsidRDefault="00017B9D" w:rsidP="00E86D21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b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</w:rPr>
              <w:t>SBA Hotline: (209) 557-6446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017B9D" w:rsidRDefault="00017B9D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  <w:u w:val="single"/>
              </w:rPr>
              <w:t>Central Region Office</w:t>
            </w:r>
          </w:p>
          <w:p w:rsidR="00017B9D" w:rsidRDefault="00017B9D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1990 E. Gettysburg Avenue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Fresno, California  93726-0244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(559) 230-5900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FAX: (559) 230-6061</w:t>
            </w:r>
          </w:p>
          <w:p w:rsidR="00DD37CA" w:rsidRPr="00E86D21" w:rsidRDefault="00017B9D" w:rsidP="00E86D21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b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</w:rPr>
              <w:t>SBA Hotline: (559) 230-5888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017B9D" w:rsidRDefault="00017B9D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  <w:u w:val="single"/>
              </w:rPr>
              <w:t>Southern Region Office</w:t>
            </w:r>
            <w:r>
              <w:rPr>
                <w:rFonts w:ascii="CG Times (WN)" w:hAnsi="CG Times (WN)"/>
                <w:spacing w:val="-3"/>
                <w:sz w:val="20"/>
              </w:rPr>
              <w:t xml:space="preserve">    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</w:p>
          <w:p w:rsidR="00017B9D" w:rsidRDefault="00FC4825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34946 Flyover Court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>Bakersfield, California  9330</w:t>
            </w:r>
            <w:r w:rsidR="00FC4825">
              <w:rPr>
                <w:rFonts w:ascii="CG Times (WN)" w:hAnsi="CG Times (WN)"/>
                <w:spacing w:val="-3"/>
                <w:sz w:val="20"/>
              </w:rPr>
              <w:t>8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 xml:space="preserve">(661) </w:t>
            </w:r>
            <w:r w:rsidR="00FC4825">
              <w:rPr>
                <w:rFonts w:ascii="CG Times (WN)" w:hAnsi="CG Times (WN)"/>
                <w:spacing w:val="-3"/>
                <w:sz w:val="20"/>
              </w:rPr>
              <w:t>392-5500</w:t>
            </w:r>
          </w:p>
          <w:p w:rsidR="00017B9D" w:rsidRDefault="00017B9D">
            <w:pPr>
              <w:tabs>
                <w:tab w:val="center" w:pos="4680"/>
              </w:tabs>
              <w:suppressAutoHyphens/>
              <w:jc w:val="center"/>
              <w:rPr>
                <w:rFonts w:ascii="CG Times (WN)" w:hAnsi="CG Times (WN)"/>
                <w:spacing w:val="-3"/>
                <w:sz w:val="20"/>
              </w:rPr>
            </w:pPr>
            <w:r>
              <w:rPr>
                <w:rFonts w:ascii="CG Times (WN)" w:hAnsi="CG Times (WN)"/>
                <w:spacing w:val="-3"/>
                <w:sz w:val="20"/>
              </w:rPr>
              <w:t xml:space="preserve">FAX: (661) </w:t>
            </w:r>
            <w:r w:rsidR="00FC4825">
              <w:rPr>
                <w:rFonts w:ascii="CG Times (WN)" w:hAnsi="CG Times (WN)"/>
                <w:spacing w:val="-3"/>
                <w:sz w:val="20"/>
              </w:rPr>
              <w:t>392-5585</w:t>
            </w:r>
          </w:p>
          <w:p w:rsidR="00DD37CA" w:rsidRPr="00E86D21" w:rsidRDefault="00017B9D" w:rsidP="00E86D21">
            <w:pPr>
              <w:tabs>
                <w:tab w:val="left" w:pos="-720"/>
              </w:tabs>
              <w:suppressAutoHyphens/>
              <w:jc w:val="center"/>
              <w:rPr>
                <w:rFonts w:ascii="CG Times (WN)" w:hAnsi="CG Times (WN)"/>
                <w:b/>
                <w:spacing w:val="-3"/>
                <w:sz w:val="20"/>
              </w:rPr>
            </w:pPr>
            <w:r>
              <w:rPr>
                <w:rFonts w:ascii="CG Times (WN)" w:hAnsi="CG Times (WN)"/>
                <w:b/>
                <w:spacing w:val="-3"/>
                <w:sz w:val="20"/>
              </w:rPr>
              <w:t xml:space="preserve">SBA Hotline: (661) </w:t>
            </w:r>
            <w:r w:rsidR="00FC4825">
              <w:rPr>
                <w:rFonts w:ascii="CG Times (WN)" w:hAnsi="CG Times (WN)"/>
                <w:b/>
                <w:spacing w:val="-3"/>
                <w:sz w:val="20"/>
              </w:rPr>
              <w:t>392-5665</w:t>
            </w:r>
          </w:p>
        </w:tc>
      </w:tr>
    </w:tbl>
    <w:p w:rsidR="00017B9D" w:rsidRDefault="00017B9D">
      <w:pPr>
        <w:tabs>
          <w:tab w:val="left" w:pos="-720"/>
        </w:tabs>
        <w:suppressAutoHyphens/>
        <w:jc w:val="both"/>
      </w:pPr>
    </w:p>
    <w:p w:rsidR="00E86D21" w:rsidRPr="00E86D21" w:rsidRDefault="00E86D21" w:rsidP="00E86D21">
      <w:pPr>
        <w:tabs>
          <w:tab w:val="left" w:pos="-720"/>
        </w:tabs>
        <w:suppressAutoHyphens/>
        <w:jc w:val="center"/>
        <w:rPr>
          <w:b/>
          <w:sz w:val="22"/>
        </w:rPr>
      </w:pPr>
      <w:r>
        <w:rPr>
          <w:rFonts w:ascii="CG Times (WN)" w:hAnsi="CG Times (WN)"/>
          <w:b/>
          <w:spacing w:val="-3"/>
          <w:sz w:val="20"/>
        </w:rPr>
        <w:t>SBA E</w:t>
      </w:r>
      <w:r w:rsidR="008C76A2">
        <w:rPr>
          <w:rFonts w:ascii="CG Times (WN)" w:hAnsi="CG Times (WN)"/>
          <w:b/>
          <w:spacing w:val="-3"/>
          <w:sz w:val="20"/>
        </w:rPr>
        <w:t>-</w:t>
      </w:r>
      <w:r>
        <w:rPr>
          <w:rFonts w:ascii="CG Times (WN)" w:hAnsi="CG Times (WN)"/>
          <w:b/>
          <w:spacing w:val="-3"/>
          <w:sz w:val="20"/>
        </w:rPr>
        <w:t xml:space="preserve">mail: </w:t>
      </w:r>
      <w:hyperlink r:id="rId13" w:history="1">
        <w:r w:rsidRPr="00E86D21">
          <w:rPr>
            <w:rStyle w:val="Hyperlink"/>
            <w:rFonts w:ascii="CG Times (WN)" w:hAnsi="CG Times (WN)"/>
            <w:b/>
            <w:spacing w:val="-3"/>
            <w:sz w:val="20"/>
          </w:rPr>
          <w:t>SBA@valleyair.org</w:t>
        </w:r>
      </w:hyperlink>
    </w:p>
    <w:sectPr w:rsidR="00E86D21" w:rsidRPr="00E86D21">
      <w:headerReference w:type="default" r:id="rId14"/>
      <w:footerReference w:type="default" r:id="rId15"/>
      <w:pgSz w:w="12240" w:h="15840" w:code="1"/>
      <w:pgMar w:top="1440" w:right="1440" w:bottom="72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0D" w:rsidRDefault="0046540D">
      <w:r>
        <w:separator/>
      </w:r>
    </w:p>
  </w:endnote>
  <w:endnote w:type="continuationSeparator" w:id="0">
    <w:p w:rsidR="0046540D" w:rsidRDefault="0046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jc w:val="center"/>
      <w:tblLook w:val="0000" w:firstRow="0" w:lastRow="0" w:firstColumn="0" w:lastColumn="0" w:noHBand="0" w:noVBand="0"/>
    </w:tblPr>
    <w:tblGrid>
      <w:gridCol w:w="5166"/>
      <w:gridCol w:w="4968"/>
    </w:tblGrid>
    <w:tr w:rsidR="004B078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134" w:type="dxa"/>
          <w:gridSpan w:val="2"/>
          <w:tcBorders>
            <w:top w:val="single" w:sz="4" w:space="0" w:color="auto"/>
          </w:tcBorders>
        </w:tcPr>
        <w:p w:rsidR="00473315" w:rsidRDefault="00473315" w:rsidP="00473315">
          <w:pPr>
            <w:pStyle w:val="Footer"/>
            <w:jc w:val="center"/>
            <w:rPr>
              <w:rFonts w:ascii="CG Times" w:hAnsi="CG Times"/>
              <w:sz w:val="14"/>
            </w:rPr>
          </w:pPr>
          <w:r>
            <w:rPr>
              <w:rFonts w:ascii="CG Times" w:hAnsi="CG Times"/>
              <w:sz w:val="18"/>
            </w:rPr>
            <w:t>Northern Regional Office * 4800 Enterprise Way * Modesto, California  95356-8718 * (209) 557-6400 * FAX (209) 557-6475</w:t>
          </w:r>
        </w:p>
        <w:p w:rsidR="00473315" w:rsidRDefault="00473315" w:rsidP="00473315">
          <w:pPr>
            <w:pStyle w:val="Footer"/>
            <w:jc w:val="center"/>
            <w:rPr>
              <w:rFonts w:ascii="CG Times" w:hAnsi="CG Times"/>
              <w:sz w:val="14"/>
            </w:rPr>
          </w:pPr>
          <w:r>
            <w:rPr>
              <w:rFonts w:ascii="CG Times" w:hAnsi="CG Times"/>
              <w:sz w:val="18"/>
            </w:rPr>
            <w:t>Central Regional Office * 1990 East Gettysburg Avenue * Fresno, California  93726-0244 * (559) 230-5900 * FAX (559) 230-6061</w:t>
          </w:r>
          <w:r>
            <w:rPr>
              <w:rFonts w:ascii="CG Times" w:hAnsi="CG Times"/>
              <w:sz w:val="14"/>
            </w:rPr>
            <w:t xml:space="preserve"> </w:t>
          </w:r>
        </w:p>
        <w:p w:rsidR="00473315" w:rsidRDefault="00473315" w:rsidP="00473315">
          <w:pPr>
            <w:pStyle w:val="Footer"/>
            <w:jc w:val="center"/>
            <w:rPr>
              <w:sz w:val="18"/>
              <w:szCs w:val="18"/>
            </w:rPr>
          </w:pPr>
          <w:r>
            <w:rPr>
              <w:rFonts w:ascii="CG Times" w:hAnsi="CG Times"/>
              <w:sz w:val="18"/>
              <w:szCs w:val="18"/>
            </w:rPr>
            <w:t>Southern Regional Office * 34946 Flyover Court * Bakersfield, California  93308 * (661) 392-5500 * FAX (661) 392-5585</w:t>
          </w:r>
        </w:p>
        <w:p w:rsidR="004B0781" w:rsidRDefault="004B0781" w:rsidP="00473315">
          <w:pPr>
            <w:pStyle w:val="Footer"/>
            <w:jc w:val="center"/>
            <w:rPr>
              <w:rFonts w:ascii="Times New Roman" w:hAnsi="Times New Roman"/>
              <w:bCs/>
              <w:sz w:val="20"/>
            </w:rPr>
          </w:pPr>
        </w:p>
      </w:tc>
    </w:tr>
    <w:tr w:rsidR="004B0781">
      <w:tblPrEx>
        <w:tblCellMar>
          <w:top w:w="0" w:type="dxa"/>
          <w:bottom w:w="0" w:type="dxa"/>
        </w:tblCellMar>
      </w:tblPrEx>
      <w:trPr>
        <w:trHeight w:val="208"/>
        <w:jc w:val="center"/>
      </w:trPr>
      <w:tc>
        <w:tcPr>
          <w:tcW w:w="5166" w:type="dxa"/>
        </w:tcPr>
        <w:p w:rsidR="004B0781" w:rsidRDefault="004B0781" w:rsidP="007624F8">
          <w:pPr>
            <w:pStyle w:val="Footer"/>
            <w:rPr>
              <w:rFonts w:ascii="CG Times" w:hAnsi="CG Times"/>
              <w:sz w:val="16"/>
            </w:rPr>
          </w:pPr>
        </w:p>
        <w:p w:rsidR="00473315" w:rsidRDefault="00473315" w:rsidP="007624F8">
          <w:pPr>
            <w:pStyle w:val="Footer"/>
            <w:rPr>
              <w:rFonts w:ascii="Times New Roman" w:hAnsi="Times New Roman"/>
              <w:bCs/>
              <w:sz w:val="14"/>
            </w:rPr>
          </w:pPr>
        </w:p>
      </w:tc>
      <w:tc>
        <w:tcPr>
          <w:tcW w:w="4968" w:type="dxa"/>
        </w:tcPr>
        <w:p w:rsidR="004B0781" w:rsidRPr="00F91E0A" w:rsidRDefault="004B0781">
          <w:pPr>
            <w:pStyle w:val="Footer"/>
            <w:jc w:val="right"/>
            <w:rPr>
              <w:rFonts w:ascii="Times New Roman" w:hAnsi="Times New Roman"/>
              <w:bCs/>
              <w:sz w:val="16"/>
            </w:rPr>
          </w:pPr>
          <w:r w:rsidRPr="00F91E0A">
            <w:rPr>
              <w:rFonts w:ascii="Times New Roman" w:hAnsi="Times New Roman"/>
              <w:bCs/>
              <w:sz w:val="16"/>
            </w:rPr>
            <w:t>TVFORM-008</w:t>
          </w:r>
        </w:p>
        <w:p w:rsidR="00473315" w:rsidRDefault="00CF6A47" w:rsidP="0099139D">
          <w:pPr>
            <w:pStyle w:val="Footer"/>
            <w:jc w:val="right"/>
            <w:rPr>
              <w:rFonts w:ascii="Times New Roman" w:hAnsi="Times New Roman"/>
              <w:bCs/>
              <w:sz w:val="14"/>
            </w:rPr>
          </w:pPr>
          <w:r>
            <w:rPr>
              <w:rFonts w:ascii="Times New Roman" w:hAnsi="Times New Roman"/>
              <w:bCs/>
              <w:sz w:val="14"/>
            </w:rPr>
            <w:t xml:space="preserve">Revised: </w:t>
          </w:r>
          <w:r w:rsidR="006A5724">
            <w:rPr>
              <w:rFonts w:ascii="Times New Roman" w:hAnsi="Times New Roman"/>
              <w:bCs/>
              <w:sz w:val="14"/>
            </w:rPr>
            <w:t>July 201</w:t>
          </w:r>
          <w:r w:rsidR="0099139D">
            <w:rPr>
              <w:rFonts w:ascii="Times New Roman" w:hAnsi="Times New Roman"/>
              <w:bCs/>
              <w:sz w:val="14"/>
            </w:rPr>
            <w:t>9</w:t>
          </w:r>
        </w:p>
      </w:tc>
    </w:tr>
  </w:tbl>
  <w:p w:rsidR="004B0781" w:rsidRDefault="004B0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jc w:val="center"/>
      <w:tblLook w:val="0000" w:firstRow="0" w:lastRow="0" w:firstColumn="0" w:lastColumn="0" w:noHBand="0" w:noVBand="0"/>
    </w:tblPr>
    <w:tblGrid>
      <w:gridCol w:w="5166"/>
      <w:gridCol w:w="4968"/>
    </w:tblGrid>
    <w:tr w:rsidR="00473315" w:rsidTr="0047331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134" w:type="dxa"/>
          <w:gridSpan w:val="2"/>
        </w:tcPr>
        <w:p w:rsidR="00473315" w:rsidRDefault="00473315" w:rsidP="00473315">
          <w:pPr>
            <w:pStyle w:val="Footer"/>
            <w:jc w:val="center"/>
            <w:rPr>
              <w:rFonts w:ascii="Times New Roman" w:hAnsi="Times New Roman"/>
              <w:bCs/>
              <w:sz w:val="20"/>
            </w:rPr>
          </w:pPr>
        </w:p>
      </w:tc>
    </w:tr>
    <w:tr w:rsidR="00473315">
      <w:tblPrEx>
        <w:tblCellMar>
          <w:top w:w="0" w:type="dxa"/>
          <w:bottom w:w="0" w:type="dxa"/>
        </w:tblCellMar>
      </w:tblPrEx>
      <w:trPr>
        <w:trHeight w:val="208"/>
        <w:jc w:val="center"/>
      </w:trPr>
      <w:tc>
        <w:tcPr>
          <w:tcW w:w="5166" w:type="dxa"/>
        </w:tcPr>
        <w:p w:rsidR="00473315" w:rsidRDefault="00473315" w:rsidP="007624F8">
          <w:pPr>
            <w:pStyle w:val="Footer"/>
            <w:rPr>
              <w:rFonts w:ascii="Times New Roman" w:hAnsi="Times New Roman"/>
              <w:bCs/>
              <w:sz w:val="14"/>
            </w:rPr>
          </w:pPr>
        </w:p>
      </w:tc>
      <w:tc>
        <w:tcPr>
          <w:tcW w:w="4968" w:type="dxa"/>
        </w:tcPr>
        <w:p w:rsidR="00473315" w:rsidRDefault="00473315">
          <w:pPr>
            <w:pStyle w:val="Footer"/>
            <w:jc w:val="right"/>
            <w:rPr>
              <w:rFonts w:ascii="Times New Roman" w:hAnsi="Times New Roman"/>
              <w:bCs/>
              <w:sz w:val="14"/>
            </w:rPr>
          </w:pPr>
        </w:p>
      </w:tc>
    </w:tr>
  </w:tbl>
  <w:p w:rsidR="00473315" w:rsidRDefault="00473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0D" w:rsidRDefault="0046540D">
      <w:r>
        <w:separator/>
      </w:r>
    </w:p>
  </w:footnote>
  <w:footnote w:type="continuationSeparator" w:id="0">
    <w:p w:rsidR="0046540D" w:rsidRDefault="0046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81" w:rsidRDefault="004B0781">
    <w:pPr>
      <w:pStyle w:val="Heading5"/>
    </w:pPr>
    <w:r>
      <w:t>APPLICATION FOR</w:t>
    </w:r>
  </w:p>
  <w:p w:rsidR="004B0781" w:rsidRDefault="004B0781">
    <w:pPr>
      <w:pStyle w:val="Header"/>
      <w:jc w:val="center"/>
      <w:rPr>
        <w:rFonts w:ascii="Times New Roman" w:hAnsi="Times New Roman"/>
        <w:b/>
        <w:spacing w:val="-3"/>
        <w:sz w:val="36"/>
      </w:rPr>
    </w:pPr>
    <w:r>
      <w:rPr>
        <w:rFonts w:ascii="Times New Roman" w:hAnsi="Times New Roman"/>
        <w:bCs/>
        <w:spacing w:val="-3"/>
        <w:sz w:val="36"/>
      </w:rPr>
      <w:t>TITLE V MODIFICATION</w:t>
    </w:r>
  </w:p>
  <w:p w:rsidR="004B0781" w:rsidRDefault="004B0781">
    <w:pPr>
      <w:tabs>
        <w:tab w:val="center" w:pos="5040"/>
      </w:tabs>
      <w:suppressAutoHyphens/>
      <w:jc w:val="center"/>
      <w:rPr>
        <w:rFonts w:ascii="Times New Roman" w:hAnsi="Times New Roman"/>
        <w:b/>
        <w:spacing w:val="-3"/>
        <w:sz w:val="28"/>
      </w:rPr>
    </w:pPr>
  </w:p>
  <w:p w:rsidR="004B0781" w:rsidRDefault="004B0781">
    <w:pPr>
      <w:tabs>
        <w:tab w:val="center" w:pos="5040"/>
      </w:tabs>
      <w:suppressAutoHyphens/>
      <w:jc w:val="center"/>
      <w:rPr>
        <w:rFonts w:ascii="Times New Roman" w:hAnsi="Times New Roman"/>
        <w:spacing w:val="-3"/>
      </w:rPr>
    </w:pPr>
    <w:r>
      <w:rPr>
        <w:rFonts w:ascii="Times New Roman" w:hAnsi="Times New Roman"/>
        <w:b/>
        <w:spacing w:val="-3"/>
        <w:sz w:val="28"/>
      </w:rPr>
      <w:t>- Instructions -</w:t>
    </w:r>
  </w:p>
  <w:p w:rsidR="004B0781" w:rsidRDefault="004B0781">
    <w:pPr>
      <w:pStyle w:val="Header"/>
      <w:jc w:val="center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150A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Fonts w:ascii="Times New Roman" w:hAnsi="Times New Roman"/>
        <w:spacing w:val="-3"/>
      </w:rPr>
      <w:t xml:space="preserve"> of 2</w:t>
    </w:r>
  </w:p>
  <w:p w:rsidR="004B0781" w:rsidRDefault="004B0781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4D7"/>
    <w:multiLevelType w:val="singleLevel"/>
    <w:tmpl w:val="1B44418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42853924"/>
    <w:multiLevelType w:val="singleLevel"/>
    <w:tmpl w:val="99B640B0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5"/>
    <w:rsid w:val="00017B9D"/>
    <w:rsid w:val="0004437D"/>
    <w:rsid w:val="00063522"/>
    <w:rsid w:val="000A66AA"/>
    <w:rsid w:val="0016052B"/>
    <w:rsid w:val="00172A99"/>
    <w:rsid w:val="001952B4"/>
    <w:rsid w:val="001E0D14"/>
    <w:rsid w:val="002023B5"/>
    <w:rsid w:val="00205612"/>
    <w:rsid w:val="0026490D"/>
    <w:rsid w:val="00280253"/>
    <w:rsid w:val="002803B4"/>
    <w:rsid w:val="002C504D"/>
    <w:rsid w:val="002C634A"/>
    <w:rsid w:val="00303D5E"/>
    <w:rsid w:val="00310439"/>
    <w:rsid w:val="003459CA"/>
    <w:rsid w:val="00350DDB"/>
    <w:rsid w:val="00351F19"/>
    <w:rsid w:val="00362198"/>
    <w:rsid w:val="003A0CFD"/>
    <w:rsid w:val="0040434E"/>
    <w:rsid w:val="00412B13"/>
    <w:rsid w:val="004202B2"/>
    <w:rsid w:val="004302E6"/>
    <w:rsid w:val="00432A94"/>
    <w:rsid w:val="0046540D"/>
    <w:rsid w:val="00473315"/>
    <w:rsid w:val="004A58C6"/>
    <w:rsid w:val="004B0781"/>
    <w:rsid w:val="005552BC"/>
    <w:rsid w:val="00570094"/>
    <w:rsid w:val="005F3DDE"/>
    <w:rsid w:val="0068584C"/>
    <w:rsid w:val="00687818"/>
    <w:rsid w:val="006A5724"/>
    <w:rsid w:val="006B2F2D"/>
    <w:rsid w:val="00720432"/>
    <w:rsid w:val="0073493D"/>
    <w:rsid w:val="00757452"/>
    <w:rsid w:val="007624F8"/>
    <w:rsid w:val="00772688"/>
    <w:rsid w:val="007A093B"/>
    <w:rsid w:val="00862C3D"/>
    <w:rsid w:val="008C76A2"/>
    <w:rsid w:val="009055A6"/>
    <w:rsid w:val="00916556"/>
    <w:rsid w:val="00975FB6"/>
    <w:rsid w:val="0099139D"/>
    <w:rsid w:val="00A150A2"/>
    <w:rsid w:val="00A176E0"/>
    <w:rsid w:val="00AF7FC2"/>
    <w:rsid w:val="00B73B24"/>
    <w:rsid w:val="00BD1186"/>
    <w:rsid w:val="00C11651"/>
    <w:rsid w:val="00C90A17"/>
    <w:rsid w:val="00CA023F"/>
    <w:rsid w:val="00CF6438"/>
    <w:rsid w:val="00CF6A47"/>
    <w:rsid w:val="00D2641B"/>
    <w:rsid w:val="00DD37CA"/>
    <w:rsid w:val="00DF1652"/>
    <w:rsid w:val="00E449E7"/>
    <w:rsid w:val="00E47D5A"/>
    <w:rsid w:val="00E83822"/>
    <w:rsid w:val="00E86D21"/>
    <w:rsid w:val="00EB5A98"/>
    <w:rsid w:val="00F13541"/>
    <w:rsid w:val="00F17436"/>
    <w:rsid w:val="00F412B5"/>
    <w:rsid w:val="00F43D59"/>
    <w:rsid w:val="00F91E0A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BB46D-EF85-4983-9DED-21E6D12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jc w:val="center"/>
      <w:outlineLvl w:val="0"/>
    </w:pPr>
    <w:rPr>
      <w:rFonts w:ascii="CG Times (WN)" w:hAnsi="CG Times (WN)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688"/>
      </w:tabs>
      <w:suppressAutoHyphens/>
      <w:jc w:val="center"/>
      <w:outlineLvl w:val="1"/>
    </w:pPr>
    <w:rPr>
      <w:rFonts w:ascii="CG Times" w:hAnsi="CG Times"/>
      <w:b/>
      <w:spacing w:val="-1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</w:tabs>
      <w:suppressAutoHyphens/>
      <w:jc w:val="center"/>
      <w:outlineLvl w:val="4"/>
    </w:pPr>
    <w:rPr>
      <w:rFonts w:ascii="Times New Roman" w:hAnsi="Times New Roman"/>
      <w:bCs/>
      <w:spacing w:val="-3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  <w:rPr>
      <w:rFonts w:ascii="Courier" w:hAnsi="Courier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ox">
    <w:name w:val="box"/>
    <w:basedOn w:val="Normal"/>
    <w:pPr>
      <w:tabs>
        <w:tab w:val="left" w:pos="0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spacing w:before="90"/>
    </w:pPr>
    <w:rPr>
      <w:rFonts w:ascii="Times New Roman" w:hAnsi="Times New Roman" w:cs="Arial"/>
      <w:sz w:val="18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  <w:outlineLvl w:val="0"/>
    </w:pPr>
    <w:rPr>
      <w:rFonts w:ascii="Times New Roman" w:hAnsi="Times New Roman"/>
      <w:sz w:val="4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link w:val="BalloonTextChar"/>
    <w:rsid w:val="0043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A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D37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a@valley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PER\TITLEV\FORMS\App_pkg\TV_MODIF_AP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D79F-736E-4194-B4D9-08353651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TV_MODIF_APPL.dot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FOR:</vt:lpstr>
    </vt:vector>
  </TitlesOfParts>
  <Company>SJVUAPCD</Company>
  <LinksUpToDate>false</LinksUpToDate>
  <CharactersWithSpaces>4737</CharactersWithSpaces>
  <SharedDoc>false</SharedDoc>
  <HLinks>
    <vt:vector size="12" baseType="variant">
      <vt:variant>
        <vt:i4>1310761</vt:i4>
      </vt:variant>
      <vt:variant>
        <vt:i4>78</vt:i4>
      </vt:variant>
      <vt:variant>
        <vt:i4>0</vt:i4>
      </vt:variant>
      <vt:variant>
        <vt:i4>5</vt:i4>
      </vt:variant>
      <vt:variant>
        <vt:lpwstr>mailto:sba@valleyair.org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FOR:</dc:title>
  <dc:subject/>
  <dc:creator>Information Services</dc:creator>
  <cp:keywords/>
  <cp:lastModifiedBy>Jason Lawler</cp:lastModifiedBy>
  <cp:revision>2</cp:revision>
  <cp:lastPrinted>2018-02-08T00:53:00Z</cp:lastPrinted>
  <dcterms:created xsi:type="dcterms:W3CDTF">2023-09-21T16:16:00Z</dcterms:created>
  <dcterms:modified xsi:type="dcterms:W3CDTF">2023-09-21T16:16:00Z</dcterms:modified>
</cp:coreProperties>
</file>